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63" w:rsidRPr="00695F99" w:rsidRDefault="00084363" w:rsidP="003F0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F99">
        <w:rPr>
          <w:rFonts w:ascii="Times New Roman" w:hAnsi="Times New Roman"/>
          <w:b/>
          <w:sz w:val="24"/>
          <w:szCs w:val="24"/>
        </w:rPr>
        <w:t>Итоговая работа по теме «РЕЛЬЕФ И ПОЛЕЗНЫЕ ИСКОПАЕМЫЕ»</w:t>
      </w:r>
    </w:p>
    <w:p w:rsidR="00084363" w:rsidRPr="00695F99" w:rsidRDefault="00084363" w:rsidP="003F0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F99">
        <w:rPr>
          <w:rFonts w:ascii="Times New Roman" w:hAnsi="Times New Roman"/>
          <w:b/>
          <w:sz w:val="24"/>
          <w:szCs w:val="24"/>
        </w:rPr>
        <w:t>8 КЛАСС.  ВАРИАНТ 1</w:t>
      </w:r>
    </w:p>
    <w:p w:rsidR="00084363" w:rsidRPr="00695F99" w:rsidRDefault="00084363" w:rsidP="003F0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F99">
        <w:rPr>
          <w:rFonts w:ascii="Times New Roman" w:hAnsi="Times New Roman"/>
          <w:sz w:val="28"/>
          <w:szCs w:val="28"/>
        </w:rPr>
        <w:t>1.Результатом складкообразования является:</w:t>
      </w:r>
    </w:p>
    <w:p w:rsidR="00084363" w:rsidRPr="00695F99" w:rsidRDefault="00084363" w:rsidP="003F07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695F99">
        <w:rPr>
          <w:rFonts w:ascii="Times New Roman" w:hAnsi="Times New Roman"/>
          <w:sz w:val="28"/>
          <w:szCs w:val="28"/>
        </w:rPr>
        <w:t>образова</w:t>
      </w:r>
      <w:r>
        <w:rPr>
          <w:rFonts w:ascii="Times New Roman" w:hAnsi="Times New Roman"/>
          <w:sz w:val="28"/>
          <w:szCs w:val="28"/>
        </w:rPr>
        <w:t>ние равнин    б)образование молодых гор  в)</w:t>
      </w:r>
      <w:r w:rsidRPr="00695F99">
        <w:rPr>
          <w:rFonts w:ascii="Times New Roman" w:hAnsi="Times New Roman"/>
          <w:sz w:val="28"/>
          <w:szCs w:val="28"/>
        </w:rPr>
        <w:t>образование возрождённых гор</w:t>
      </w:r>
    </w:p>
    <w:p w:rsidR="00084363" w:rsidRPr="00695F99" w:rsidRDefault="00084363" w:rsidP="003F0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F99">
        <w:rPr>
          <w:rFonts w:ascii="Times New Roman" w:hAnsi="Times New Roman"/>
          <w:sz w:val="28"/>
          <w:szCs w:val="28"/>
        </w:rPr>
        <w:t>2.Все современные горы нашей страны образовались в эпоху складчатости:</w:t>
      </w:r>
    </w:p>
    <w:p w:rsidR="00084363" w:rsidRPr="00695F99" w:rsidRDefault="00084363" w:rsidP="003F07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байкальскую            </w:t>
      </w:r>
      <w:r w:rsidRPr="00695F99">
        <w:rPr>
          <w:rFonts w:ascii="Times New Roman" w:hAnsi="Times New Roman"/>
          <w:sz w:val="28"/>
          <w:szCs w:val="28"/>
        </w:rPr>
        <w:t>б) герцинскую              в) мезозойскую                г) кайнозойскую</w:t>
      </w:r>
    </w:p>
    <w:p w:rsidR="00084363" w:rsidRPr="00695F99" w:rsidRDefault="00084363" w:rsidP="003F0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F99">
        <w:rPr>
          <w:rFonts w:ascii="Times New Roman" w:hAnsi="Times New Roman"/>
          <w:sz w:val="28"/>
          <w:szCs w:val="28"/>
        </w:rPr>
        <w:t>3.Относительно устойчивые участки литосферны</w:t>
      </w:r>
      <w:r>
        <w:rPr>
          <w:rFonts w:ascii="Times New Roman" w:hAnsi="Times New Roman"/>
          <w:sz w:val="28"/>
          <w:szCs w:val="28"/>
        </w:rPr>
        <w:t xml:space="preserve">х плит, занятые </w:t>
      </w:r>
      <w:r w:rsidRPr="00695F99">
        <w:rPr>
          <w:rFonts w:ascii="Times New Roman" w:hAnsi="Times New Roman"/>
          <w:sz w:val="28"/>
          <w:szCs w:val="28"/>
        </w:rPr>
        <w:t>равнинами:</w:t>
      </w:r>
    </w:p>
    <w:p w:rsidR="00084363" w:rsidRPr="00695F99" w:rsidRDefault="00084363" w:rsidP="003F0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F99">
        <w:rPr>
          <w:rFonts w:ascii="Times New Roman" w:hAnsi="Times New Roman"/>
          <w:sz w:val="28"/>
          <w:szCs w:val="28"/>
        </w:rPr>
        <w:t>а) щиты              б) складчатые пояса        в) платформы                   г) впадина</w:t>
      </w:r>
    </w:p>
    <w:p w:rsidR="00084363" w:rsidRPr="00695F99" w:rsidRDefault="00084363" w:rsidP="003F0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F99">
        <w:rPr>
          <w:rFonts w:ascii="Times New Roman" w:hAnsi="Times New Roman"/>
          <w:sz w:val="28"/>
          <w:szCs w:val="28"/>
        </w:rPr>
        <w:t>4.Группы близко расположенных месторождений одного и того же полезного ископаемого:</w:t>
      </w:r>
    </w:p>
    <w:p w:rsidR="00084363" w:rsidRPr="00695F99" w:rsidRDefault="00084363" w:rsidP="003F0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F99">
        <w:rPr>
          <w:rFonts w:ascii="Times New Roman" w:hAnsi="Times New Roman"/>
          <w:sz w:val="28"/>
          <w:szCs w:val="28"/>
        </w:rPr>
        <w:t>а) бассейн          б) месторождение         в) карьер             г) шахта</w:t>
      </w:r>
    </w:p>
    <w:p w:rsidR="00084363" w:rsidRPr="00695F99" w:rsidRDefault="00084363" w:rsidP="003F0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F99">
        <w:rPr>
          <w:rFonts w:ascii="Times New Roman" w:hAnsi="Times New Roman"/>
          <w:sz w:val="28"/>
          <w:szCs w:val="28"/>
        </w:rPr>
        <w:t>5.Разработки рудных полезных ископаемых чаще всего расположены в  областях:</w:t>
      </w:r>
    </w:p>
    <w:p w:rsidR="00084363" w:rsidRPr="00695F99" w:rsidRDefault="00084363" w:rsidP="003F0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F99">
        <w:rPr>
          <w:rFonts w:ascii="Times New Roman" w:hAnsi="Times New Roman"/>
          <w:sz w:val="28"/>
          <w:szCs w:val="28"/>
        </w:rPr>
        <w:t>а) равнинных           б) молодых гор      в) разрушенных гор      г) на дне океана</w:t>
      </w:r>
    </w:p>
    <w:p w:rsidR="00084363" w:rsidRPr="00695F99" w:rsidRDefault="00084363" w:rsidP="003F0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F99">
        <w:rPr>
          <w:rFonts w:ascii="Times New Roman" w:hAnsi="Times New Roman"/>
          <w:sz w:val="28"/>
          <w:szCs w:val="28"/>
        </w:rPr>
        <w:t>6.Крупнейшие запасы природного газа в России расположены:</w:t>
      </w:r>
    </w:p>
    <w:p w:rsidR="00084363" w:rsidRPr="00695F99" w:rsidRDefault="00084363" w:rsidP="00695F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F99">
        <w:rPr>
          <w:rFonts w:ascii="Times New Roman" w:hAnsi="Times New Roman"/>
          <w:sz w:val="28"/>
          <w:szCs w:val="28"/>
        </w:rPr>
        <w:t>а) на Русской равнине    б) на Кавказе   в) в Южной Сибири     г) в Западной Сибири</w:t>
      </w:r>
    </w:p>
    <w:p w:rsidR="00084363" w:rsidRPr="00695F99" w:rsidRDefault="00084363" w:rsidP="003F0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F99">
        <w:rPr>
          <w:rFonts w:ascii="Times New Roman" w:hAnsi="Times New Roman"/>
          <w:sz w:val="28"/>
          <w:szCs w:val="28"/>
        </w:rPr>
        <w:t>7.Районы современного вулканизма в России: 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084363" w:rsidRPr="00695F99" w:rsidRDefault="00084363" w:rsidP="003F0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F9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.Рельеф, </w:t>
      </w:r>
      <w:r w:rsidRPr="00695F99">
        <w:rPr>
          <w:rFonts w:ascii="Times New Roman" w:hAnsi="Times New Roman"/>
          <w:sz w:val="28"/>
          <w:szCs w:val="28"/>
        </w:rPr>
        <w:t>большей  части  Р</w:t>
      </w:r>
      <w:r>
        <w:rPr>
          <w:rFonts w:ascii="Times New Roman" w:hAnsi="Times New Roman"/>
          <w:sz w:val="28"/>
          <w:szCs w:val="28"/>
        </w:rPr>
        <w:t>усской равнины, создан</w:t>
      </w:r>
      <w:r w:rsidRPr="00695F99">
        <w:rPr>
          <w:rFonts w:ascii="Times New Roman" w:hAnsi="Times New Roman"/>
          <w:sz w:val="28"/>
          <w:szCs w:val="28"/>
        </w:rPr>
        <w:t xml:space="preserve"> деятельностью:</w:t>
      </w:r>
    </w:p>
    <w:p w:rsidR="00084363" w:rsidRPr="00695F99" w:rsidRDefault="00084363" w:rsidP="003F0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F99">
        <w:rPr>
          <w:rFonts w:ascii="Times New Roman" w:hAnsi="Times New Roman"/>
          <w:sz w:val="28"/>
          <w:szCs w:val="28"/>
        </w:rPr>
        <w:t>а) силы тяжести   б) древних оледенений    в) текучих вод    г) человека</w:t>
      </w:r>
    </w:p>
    <w:p w:rsidR="00084363" w:rsidRPr="00695F99" w:rsidRDefault="00084363" w:rsidP="003F0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F99">
        <w:rPr>
          <w:rFonts w:ascii="Times New Roman" w:hAnsi="Times New Roman"/>
          <w:sz w:val="28"/>
          <w:szCs w:val="28"/>
        </w:rPr>
        <w:t>9.Самая низкая часть нашей страны – _________________________</w:t>
      </w:r>
    </w:p>
    <w:p w:rsidR="00084363" w:rsidRPr="00695F99" w:rsidRDefault="00084363" w:rsidP="003F0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F99">
        <w:rPr>
          <w:rFonts w:ascii="Times New Roman" w:hAnsi="Times New Roman"/>
          <w:sz w:val="28"/>
          <w:szCs w:val="28"/>
        </w:rPr>
        <w:t>10.Наибольшую среднюю высоту  среди крупных равнин России имеет:</w:t>
      </w:r>
    </w:p>
    <w:p w:rsidR="00084363" w:rsidRPr="00695F99" w:rsidRDefault="00084363" w:rsidP="003F07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а)Русская равнина     б)</w:t>
      </w:r>
      <w:r w:rsidRPr="00695F99">
        <w:rPr>
          <w:rFonts w:ascii="Times New Roman" w:hAnsi="Times New Roman"/>
          <w:sz w:val="28"/>
          <w:szCs w:val="28"/>
        </w:rPr>
        <w:t>Западно-Сиби</w:t>
      </w:r>
      <w:r>
        <w:rPr>
          <w:rFonts w:ascii="Times New Roman" w:hAnsi="Times New Roman"/>
          <w:sz w:val="28"/>
          <w:szCs w:val="28"/>
        </w:rPr>
        <w:t>рская равнина    в)</w:t>
      </w:r>
      <w:r w:rsidRPr="00695F99">
        <w:rPr>
          <w:rFonts w:ascii="Times New Roman" w:hAnsi="Times New Roman"/>
          <w:sz w:val="28"/>
          <w:szCs w:val="28"/>
        </w:rPr>
        <w:t>Среднесибирское плоскогорье</w:t>
      </w:r>
    </w:p>
    <w:p w:rsidR="00084363" w:rsidRPr="00695F99" w:rsidRDefault="00084363" w:rsidP="003F0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F99">
        <w:rPr>
          <w:rFonts w:ascii="Times New Roman" w:hAnsi="Times New Roman"/>
          <w:sz w:val="28"/>
          <w:szCs w:val="28"/>
        </w:rPr>
        <w:t>11.Наличие фундамента и осадочного  чехла характерно для:</w:t>
      </w:r>
    </w:p>
    <w:p w:rsidR="00084363" w:rsidRDefault="00084363" w:rsidP="003F0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F99">
        <w:rPr>
          <w:rFonts w:ascii="Times New Roman" w:hAnsi="Times New Roman"/>
          <w:sz w:val="28"/>
          <w:szCs w:val="28"/>
        </w:rPr>
        <w:t>а) платформ         б)складчатых областей             в) щитов         г) областей разломов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4363" w:rsidRPr="00695F99" w:rsidRDefault="00084363" w:rsidP="00695F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363" w:rsidRPr="00695F99" w:rsidRDefault="00084363" w:rsidP="003F07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363" w:rsidRPr="00695F99" w:rsidRDefault="00084363" w:rsidP="003F0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F99">
        <w:rPr>
          <w:rFonts w:ascii="Times New Roman" w:hAnsi="Times New Roman"/>
          <w:b/>
          <w:sz w:val="24"/>
          <w:szCs w:val="24"/>
        </w:rPr>
        <w:t>Итоговая работа по теме «РЕЛЬЕФ И ПОЛЕЗНЫЕ ИСКОПАЕМЫЕ»</w:t>
      </w:r>
    </w:p>
    <w:p w:rsidR="00084363" w:rsidRPr="00695F99" w:rsidRDefault="00084363" w:rsidP="003F0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F99">
        <w:rPr>
          <w:rFonts w:ascii="Times New Roman" w:hAnsi="Times New Roman"/>
          <w:b/>
          <w:sz w:val="24"/>
          <w:szCs w:val="24"/>
        </w:rPr>
        <w:t>8 КЛАСС.ВАРИАНТ 2</w:t>
      </w:r>
    </w:p>
    <w:p w:rsidR="00084363" w:rsidRPr="00695F99" w:rsidRDefault="00084363" w:rsidP="003F0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F99">
        <w:rPr>
          <w:rFonts w:ascii="Times New Roman" w:hAnsi="Times New Roman"/>
          <w:sz w:val="28"/>
          <w:szCs w:val="28"/>
        </w:rPr>
        <w:t>1.Результатом  разрушения гор под действием внешних сил Земли  является:</w:t>
      </w:r>
    </w:p>
    <w:p w:rsidR="00084363" w:rsidRPr="00695F99" w:rsidRDefault="00084363" w:rsidP="003F07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695F99">
        <w:rPr>
          <w:rFonts w:ascii="Times New Roman" w:hAnsi="Times New Roman"/>
          <w:sz w:val="28"/>
          <w:szCs w:val="28"/>
        </w:rPr>
        <w:t>образова</w:t>
      </w:r>
      <w:r>
        <w:rPr>
          <w:rFonts w:ascii="Times New Roman" w:hAnsi="Times New Roman"/>
          <w:sz w:val="28"/>
          <w:szCs w:val="28"/>
        </w:rPr>
        <w:t xml:space="preserve">ние равнин   </w:t>
      </w:r>
      <w:r w:rsidRPr="00695F99">
        <w:rPr>
          <w:rFonts w:ascii="Times New Roman" w:hAnsi="Times New Roman"/>
          <w:sz w:val="28"/>
          <w:szCs w:val="28"/>
        </w:rPr>
        <w:t xml:space="preserve"> б)</w:t>
      </w:r>
      <w:r>
        <w:rPr>
          <w:rFonts w:ascii="Times New Roman" w:hAnsi="Times New Roman"/>
          <w:sz w:val="28"/>
          <w:szCs w:val="28"/>
        </w:rPr>
        <w:t>образование молодых гор  в)</w:t>
      </w:r>
      <w:r w:rsidRPr="00695F99">
        <w:rPr>
          <w:rFonts w:ascii="Times New Roman" w:hAnsi="Times New Roman"/>
          <w:sz w:val="28"/>
          <w:szCs w:val="28"/>
        </w:rPr>
        <w:t>образование возрождённых гор</w:t>
      </w:r>
    </w:p>
    <w:p w:rsidR="00084363" w:rsidRPr="00695F99" w:rsidRDefault="00084363" w:rsidP="003F0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F99">
        <w:rPr>
          <w:rFonts w:ascii="Times New Roman" w:hAnsi="Times New Roman"/>
          <w:sz w:val="28"/>
          <w:szCs w:val="28"/>
        </w:rPr>
        <w:t>2.Современная геологическая эра:</w:t>
      </w:r>
    </w:p>
    <w:p w:rsidR="00084363" w:rsidRPr="00695F99" w:rsidRDefault="00084363" w:rsidP="003F0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F99">
        <w:rPr>
          <w:rFonts w:ascii="Times New Roman" w:hAnsi="Times New Roman"/>
          <w:sz w:val="28"/>
          <w:szCs w:val="28"/>
        </w:rPr>
        <w:t>а) палеозойская               б)кайнозойскую         в) мезозойскую                г) архейская</w:t>
      </w:r>
    </w:p>
    <w:p w:rsidR="00084363" w:rsidRPr="00695F99" w:rsidRDefault="00084363" w:rsidP="003F0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F99">
        <w:rPr>
          <w:rFonts w:ascii="Times New Roman" w:hAnsi="Times New Roman"/>
          <w:sz w:val="28"/>
          <w:szCs w:val="28"/>
        </w:rPr>
        <w:t>3.Подвижные участки литосферн</w:t>
      </w:r>
      <w:r>
        <w:rPr>
          <w:rFonts w:ascii="Times New Roman" w:hAnsi="Times New Roman"/>
          <w:sz w:val="28"/>
          <w:szCs w:val="28"/>
        </w:rPr>
        <w:t>ых плит, занятые</w:t>
      </w:r>
      <w:r w:rsidRPr="00695F99">
        <w:rPr>
          <w:rFonts w:ascii="Times New Roman" w:hAnsi="Times New Roman"/>
          <w:sz w:val="28"/>
          <w:szCs w:val="28"/>
        </w:rPr>
        <w:t xml:space="preserve"> горными системами:</w:t>
      </w:r>
    </w:p>
    <w:p w:rsidR="00084363" w:rsidRPr="00695F99" w:rsidRDefault="00084363" w:rsidP="003F0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F99">
        <w:rPr>
          <w:rFonts w:ascii="Times New Roman" w:hAnsi="Times New Roman"/>
          <w:sz w:val="28"/>
          <w:szCs w:val="28"/>
        </w:rPr>
        <w:t xml:space="preserve">а) щиты              б) зоны разломов          в) платформы                   г) складчатые пояса        </w:t>
      </w:r>
    </w:p>
    <w:p w:rsidR="00084363" w:rsidRPr="00695F99" w:rsidRDefault="00084363" w:rsidP="003F0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F99">
        <w:rPr>
          <w:rFonts w:ascii="Times New Roman" w:hAnsi="Times New Roman"/>
          <w:sz w:val="28"/>
          <w:szCs w:val="28"/>
        </w:rPr>
        <w:t>4.Бассейны топливных полезных ископаемых расположены:</w:t>
      </w:r>
    </w:p>
    <w:p w:rsidR="00084363" w:rsidRPr="00695F99" w:rsidRDefault="00084363" w:rsidP="003F0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F99">
        <w:rPr>
          <w:rFonts w:ascii="Times New Roman" w:hAnsi="Times New Roman"/>
          <w:sz w:val="28"/>
          <w:szCs w:val="28"/>
        </w:rPr>
        <w:t>а) на равнинах          б) в горных районах          в) на дне океана</w:t>
      </w:r>
    </w:p>
    <w:p w:rsidR="00084363" w:rsidRPr="00695F99" w:rsidRDefault="00084363" w:rsidP="003F0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F99">
        <w:rPr>
          <w:rFonts w:ascii="Times New Roman" w:hAnsi="Times New Roman"/>
          <w:sz w:val="28"/>
          <w:szCs w:val="28"/>
        </w:rPr>
        <w:t>5.Крупнейший в России нефтяной бассейн расположен:</w:t>
      </w:r>
    </w:p>
    <w:p w:rsidR="00084363" w:rsidRPr="00695F99" w:rsidRDefault="00084363" w:rsidP="003F0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F99">
        <w:rPr>
          <w:rFonts w:ascii="Times New Roman" w:hAnsi="Times New Roman"/>
          <w:sz w:val="28"/>
          <w:szCs w:val="28"/>
        </w:rPr>
        <w:t>а) на Русской равнине    б) на Кавказе   в) в Южной Сибири     г) в Западной Сибири</w:t>
      </w:r>
    </w:p>
    <w:p w:rsidR="00084363" w:rsidRPr="00695F99" w:rsidRDefault="00084363" w:rsidP="003F0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F99">
        <w:rPr>
          <w:rFonts w:ascii="Times New Roman" w:hAnsi="Times New Roman"/>
          <w:sz w:val="28"/>
          <w:szCs w:val="28"/>
        </w:rPr>
        <w:t>6.Районы интенсивных землетрясений в России – это 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084363" w:rsidRPr="00695F99" w:rsidRDefault="00084363" w:rsidP="003F0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F99">
        <w:rPr>
          <w:rFonts w:ascii="Times New Roman" w:hAnsi="Times New Roman"/>
          <w:sz w:val="28"/>
          <w:szCs w:val="28"/>
        </w:rPr>
        <w:t>7.Области интенсивных поднятий в России:</w:t>
      </w:r>
    </w:p>
    <w:p w:rsidR="00084363" w:rsidRPr="00695F99" w:rsidRDefault="00084363" w:rsidP="003F0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F99">
        <w:rPr>
          <w:rFonts w:ascii="Times New Roman" w:hAnsi="Times New Roman"/>
          <w:sz w:val="28"/>
          <w:szCs w:val="28"/>
        </w:rPr>
        <w:t xml:space="preserve">а) Русская равнина                                          б) Западно-Сибирская равнина      </w:t>
      </w:r>
    </w:p>
    <w:p w:rsidR="00084363" w:rsidRPr="00695F99" w:rsidRDefault="00084363" w:rsidP="003F0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F99">
        <w:rPr>
          <w:rFonts w:ascii="Times New Roman" w:hAnsi="Times New Roman"/>
          <w:sz w:val="28"/>
          <w:szCs w:val="28"/>
        </w:rPr>
        <w:t>в) Кавказ, юг Сибири, крайний восток       г) Прикаспийская низменность</w:t>
      </w:r>
    </w:p>
    <w:p w:rsidR="00084363" w:rsidRPr="00695F99" w:rsidRDefault="00084363" w:rsidP="003F0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F99">
        <w:rPr>
          <w:rFonts w:ascii="Times New Roman" w:hAnsi="Times New Roman"/>
          <w:sz w:val="28"/>
          <w:szCs w:val="28"/>
        </w:rPr>
        <w:t>8.Речные долины, балки и овраги образованы в результате деятельности:</w:t>
      </w:r>
    </w:p>
    <w:p w:rsidR="00084363" w:rsidRPr="00695F99" w:rsidRDefault="00084363" w:rsidP="003F0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F99">
        <w:rPr>
          <w:rFonts w:ascii="Times New Roman" w:hAnsi="Times New Roman"/>
          <w:sz w:val="28"/>
          <w:szCs w:val="28"/>
        </w:rPr>
        <w:t xml:space="preserve">а) силы тяжести   б) древних оледенений    в) текучих вод    г) человека </w:t>
      </w:r>
    </w:p>
    <w:p w:rsidR="00084363" w:rsidRPr="00695F99" w:rsidRDefault="00084363" w:rsidP="003F0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F99">
        <w:rPr>
          <w:rFonts w:ascii="Times New Roman" w:hAnsi="Times New Roman"/>
          <w:sz w:val="28"/>
          <w:szCs w:val="28"/>
        </w:rPr>
        <w:t>9.Высшая точка  нашей страны – ________________</w:t>
      </w:r>
    </w:p>
    <w:p w:rsidR="00084363" w:rsidRPr="00695F99" w:rsidRDefault="00084363" w:rsidP="003F0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F99">
        <w:rPr>
          <w:rFonts w:ascii="Times New Roman" w:hAnsi="Times New Roman"/>
          <w:sz w:val="28"/>
          <w:szCs w:val="28"/>
        </w:rPr>
        <w:t>10.Среди крупных равнин России низменностью является 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084363" w:rsidRPr="00695F99" w:rsidRDefault="00084363" w:rsidP="003F0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F99">
        <w:rPr>
          <w:rFonts w:ascii="Times New Roman" w:hAnsi="Times New Roman"/>
          <w:sz w:val="28"/>
          <w:szCs w:val="28"/>
        </w:rPr>
        <w:t>11.Большие участки платформ, лишённые осадочного чехла:</w:t>
      </w:r>
    </w:p>
    <w:p w:rsidR="00084363" w:rsidRPr="00695F99" w:rsidRDefault="00084363" w:rsidP="003F0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F99">
        <w:rPr>
          <w:rFonts w:ascii="Times New Roman" w:hAnsi="Times New Roman"/>
          <w:sz w:val="28"/>
          <w:szCs w:val="28"/>
        </w:rPr>
        <w:t>а) щиты           б) плиты           в) разломы             г) кирпичи</w:t>
      </w:r>
    </w:p>
    <w:p w:rsidR="00084363" w:rsidRPr="003F07FB" w:rsidRDefault="00084363" w:rsidP="003F07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84363" w:rsidRPr="003F07FB" w:rsidSect="00695F99">
      <w:pgSz w:w="11906" w:h="16838"/>
      <w:pgMar w:top="680" w:right="680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20AE"/>
    <w:multiLevelType w:val="hybridMultilevel"/>
    <w:tmpl w:val="2D48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8B1"/>
    <w:rsid w:val="000220EF"/>
    <w:rsid w:val="00084363"/>
    <w:rsid w:val="000B050C"/>
    <w:rsid w:val="00297596"/>
    <w:rsid w:val="003F07FB"/>
    <w:rsid w:val="00452C51"/>
    <w:rsid w:val="004E449B"/>
    <w:rsid w:val="00695F99"/>
    <w:rsid w:val="00771B6B"/>
    <w:rsid w:val="007C24EC"/>
    <w:rsid w:val="007D704E"/>
    <w:rsid w:val="00952000"/>
    <w:rsid w:val="009E5EF8"/>
    <w:rsid w:val="00A40674"/>
    <w:rsid w:val="00A56C5C"/>
    <w:rsid w:val="00AB3DBC"/>
    <w:rsid w:val="00B248B1"/>
    <w:rsid w:val="00B83161"/>
    <w:rsid w:val="00C27507"/>
    <w:rsid w:val="00DC039A"/>
    <w:rsid w:val="00F44E4D"/>
    <w:rsid w:val="00F8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E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4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1</Pages>
  <Words>453</Words>
  <Characters>2586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User</cp:lastModifiedBy>
  <cp:revision>9</cp:revision>
  <cp:lastPrinted>2009-10-15T04:36:00Z</cp:lastPrinted>
  <dcterms:created xsi:type="dcterms:W3CDTF">2009-10-13T16:46:00Z</dcterms:created>
  <dcterms:modified xsi:type="dcterms:W3CDTF">2012-11-05T14:21:00Z</dcterms:modified>
</cp:coreProperties>
</file>